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6" w:rsidRDefault="00F303C3" w:rsidP="003A4A06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3985895</wp:posOffset>
            </wp:positionH>
            <wp:positionV relativeFrom="paragraph">
              <wp:posOffset>23495</wp:posOffset>
            </wp:positionV>
            <wp:extent cx="1320800" cy="942975"/>
            <wp:effectExtent l="19050" t="0" r="0" b="0"/>
            <wp:wrapTight wrapText="bothSides">
              <wp:wrapPolygon edited="0">
                <wp:start x="-312" y="0"/>
                <wp:lineTo x="-312" y="21382"/>
                <wp:lineTo x="21496" y="21382"/>
                <wp:lineTo x="21496" y="0"/>
                <wp:lineTo x="-312" y="0"/>
              </wp:wrapPolygon>
            </wp:wrapTight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3C3" w:rsidRDefault="00F303C3" w:rsidP="00F303C3">
      <w:pPr>
        <w:rPr>
          <w:rFonts w:asciiTheme="majorHAnsi" w:hAnsiTheme="majorHAnsi"/>
          <w:b/>
          <w:sz w:val="44"/>
        </w:rPr>
      </w:pPr>
    </w:p>
    <w:p w:rsidR="003A4A06" w:rsidRPr="00F303C3" w:rsidRDefault="003A4A06" w:rsidP="003A4A06">
      <w:pPr>
        <w:jc w:val="center"/>
        <w:rPr>
          <w:rFonts w:asciiTheme="majorHAnsi" w:hAnsiTheme="majorHAnsi"/>
          <w:b/>
          <w:sz w:val="52"/>
        </w:rPr>
      </w:pPr>
      <w:r w:rsidRPr="00F303C3">
        <w:rPr>
          <w:rFonts w:asciiTheme="majorHAnsi" w:hAnsiTheme="majorHAnsi"/>
          <w:b/>
          <w:sz w:val="52"/>
        </w:rPr>
        <w:t>Thema der Arbeit</w:t>
      </w:r>
    </w:p>
    <w:p w:rsidR="003A4A06" w:rsidRPr="003A4A06" w:rsidRDefault="003A4A06" w:rsidP="003A4A06">
      <w:pPr>
        <w:jc w:val="center"/>
        <w:rPr>
          <w:rFonts w:asciiTheme="majorHAnsi" w:hAnsiTheme="majorHAnsi"/>
          <w:b/>
          <w:bCs/>
          <w:iCs/>
          <w:sz w:val="36"/>
        </w:rPr>
      </w:pPr>
      <w:r w:rsidRPr="003A4A06">
        <w:rPr>
          <w:rFonts w:asciiTheme="majorHAnsi" w:hAnsiTheme="majorHAnsi"/>
          <w:b/>
          <w:bCs/>
          <w:iCs/>
          <w:sz w:val="36"/>
        </w:rPr>
        <w:t>Vorwissenschaftliche Arbeit</w:t>
      </w:r>
    </w:p>
    <w:p w:rsidR="003A4A06" w:rsidRDefault="003A4A06" w:rsidP="003A4A06">
      <w:pPr>
        <w:jc w:val="center"/>
      </w:pPr>
      <w:r>
        <w:t xml:space="preserve">eingereicht von </w:t>
      </w:r>
      <w:r w:rsidRPr="003A4A06">
        <w:t>Name des Verfassers / der Verfasserin</w:t>
      </w:r>
    </w:p>
    <w:p w:rsidR="003A4A06" w:rsidRDefault="003A4A06" w:rsidP="003A4A06">
      <w:pPr>
        <w:jc w:val="center"/>
      </w:pPr>
    </w:p>
    <w:p w:rsidR="003A4A06" w:rsidRDefault="003A4A06" w:rsidP="003A4A06">
      <w:pPr>
        <w:jc w:val="center"/>
      </w:pPr>
      <w:r>
        <w:t xml:space="preserve">8 </w:t>
      </w:r>
      <w:proofErr w:type="spellStart"/>
      <w:r>
        <w:t>amus</w:t>
      </w:r>
      <w:proofErr w:type="spellEnd"/>
      <w:r>
        <w:t>/</w:t>
      </w:r>
      <w:proofErr w:type="spellStart"/>
      <w:r>
        <w:t>bmus</w:t>
      </w:r>
      <w:proofErr w:type="spellEnd"/>
      <w:r>
        <w:t>/</w:t>
      </w:r>
      <w:proofErr w:type="spellStart"/>
      <w:r>
        <w:t>nat</w:t>
      </w:r>
      <w:proofErr w:type="spellEnd"/>
    </w:p>
    <w:p w:rsidR="003A4A06" w:rsidRPr="003A4A06" w:rsidRDefault="003A4A06" w:rsidP="003A4A06">
      <w:pPr>
        <w:jc w:val="center"/>
      </w:pPr>
    </w:p>
    <w:p w:rsidR="003A4A06" w:rsidRDefault="003A4A06" w:rsidP="0099563F">
      <w:pPr>
        <w:jc w:val="center"/>
      </w:pPr>
      <w:r>
        <w:t xml:space="preserve">BORG </w:t>
      </w:r>
      <w:proofErr w:type="spellStart"/>
      <w:r>
        <w:t>Straßwalchen</w:t>
      </w:r>
      <w:proofErr w:type="spellEnd"/>
      <w:r w:rsidR="0099563F">
        <w:br/>
      </w:r>
      <w:proofErr w:type="spellStart"/>
      <w:r>
        <w:t>Braunauerstraße</w:t>
      </w:r>
      <w:proofErr w:type="spellEnd"/>
      <w:r>
        <w:t xml:space="preserve"> 6</w:t>
      </w:r>
      <w:r w:rsidR="0099563F">
        <w:br/>
      </w:r>
      <w:r>
        <w:t xml:space="preserve">5204 </w:t>
      </w:r>
      <w:proofErr w:type="spellStart"/>
      <w:r>
        <w:t>Straßwalchen</w:t>
      </w:r>
      <w:proofErr w:type="spellEnd"/>
    </w:p>
    <w:p w:rsidR="003A4A06" w:rsidRDefault="003A4A06" w:rsidP="003A4A06">
      <w:pPr>
        <w:jc w:val="center"/>
      </w:pPr>
    </w:p>
    <w:p w:rsidR="0099563F" w:rsidRPr="003A4A06" w:rsidRDefault="0099563F" w:rsidP="003A4A06">
      <w:pPr>
        <w:jc w:val="center"/>
      </w:pPr>
      <w:bookmarkStart w:id="0" w:name="_GoBack"/>
      <w:bookmarkEnd w:id="0"/>
    </w:p>
    <w:p w:rsidR="003A4A06" w:rsidRPr="003A4A06" w:rsidRDefault="003A4A06" w:rsidP="003A4A06">
      <w:pPr>
        <w:jc w:val="center"/>
      </w:pPr>
      <w:r>
        <w:t xml:space="preserve">Betreuungsperson: (korrekte Titel) </w:t>
      </w:r>
      <w:r w:rsidRPr="003A4A06">
        <w:t>Name der Betreuungsperson</w:t>
      </w:r>
    </w:p>
    <w:p w:rsidR="003A4A06" w:rsidRDefault="003A4A06" w:rsidP="003A4A06"/>
    <w:p w:rsidR="003A4A06" w:rsidRDefault="003A4A06" w:rsidP="003A4A06"/>
    <w:p w:rsidR="003A4A06" w:rsidRPr="003A4A06" w:rsidRDefault="003A4A06" w:rsidP="003A4A06">
      <w:pPr>
        <w:jc w:val="center"/>
      </w:pPr>
      <w:proofErr w:type="spellStart"/>
      <w:r>
        <w:t>Straßwalchen</w:t>
      </w:r>
      <w:proofErr w:type="spellEnd"/>
      <w:r>
        <w:t>, am (Abgabedatum)</w:t>
      </w:r>
    </w:p>
    <w:p w:rsidR="00742C7D" w:rsidRDefault="00F303C3" w:rsidP="00742C7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742C7D" w:rsidSect="0002234E">
      <w:footerReference w:type="default" r:id="rId10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02" w:rsidRDefault="00BD2602" w:rsidP="00013164">
      <w:pPr>
        <w:spacing w:after="0"/>
      </w:pPr>
      <w:r>
        <w:separator/>
      </w:r>
    </w:p>
  </w:endnote>
  <w:endnote w:type="continuationSeparator" w:id="0">
    <w:p w:rsidR="00BD2602" w:rsidRDefault="00BD2602" w:rsidP="00013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EndPr/>
      <w:sdtContent>
        <w:r w:rsidR="00EB570F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EB570F" w:rsidRPr="0002234E">
          <w:rPr>
            <w:sz w:val="22"/>
          </w:rPr>
          <w:fldChar w:fldCharType="separate"/>
        </w:r>
        <w:r w:rsidR="00F303C3" w:rsidRPr="00F303C3">
          <w:rPr>
            <w:noProof/>
            <w:sz w:val="22"/>
            <w:lang w:val="de-DE"/>
          </w:rPr>
          <w:t>2</w:t>
        </w:r>
        <w:r w:rsidR="00EB570F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02" w:rsidRDefault="00BD2602" w:rsidP="00013164">
      <w:pPr>
        <w:spacing w:after="0"/>
      </w:pPr>
      <w:r>
        <w:separator/>
      </w:r>
    </w:p>
  </w:footnote>
  <w:footnote w:type="continuationSeparator" w:id="0">
    <w:p w:rsidR="00BD2602" w:rsidRDefault="00BD2602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C3"/>
    <w:rsid w:val="00013164"/>
    <w:rsid w:val="0002234E"/>
    <w:rsid w:val="0005495D"/>
    <w:rsid w:val="000754BA"/>
    <w:rsid w:val="00077798"/>
    <w:rsid w:val="00084BEC"/>
    <w:rsid w:val="000B2802"/>
    <w:rsid w:val="00160D01"/>
    <w:rsid w:val="001A009F"/>
    <w:rsid w:val="001E5EC6"/>
    <w:rsid w:val="0026529F"/>
    <w:rsid w:val="0028146F"/>
    <w:rsid w:val="00295EC8"/>
    <w:rsid w:val="002F689A"/>
    <w:rsid w:val="00372CC5"/>
    <w:rsid w:val="00377E05"/>
    <w:rsid w:val="003A4A06"/>
    <w:rsid w:val="00400EAF"/>
    <w:rsid w:val="00486AD2"/>
    <w:rsid w:val="00500E5A"/>
    <w:rsid w:val="005263EE"/>
    <w:rsid w:val="005674E6"/>
    <w:rsid w:val="00571278"/>
    <w:rsid w:val="0057398A"/>
    <w:rsid w:val="005863E7"/>
    <w:rsid w:val="00617ED3"/>
    <w:rsid w:val="006A5555"/>
    <w:rsid w:val="006C558F"/>
    <w:rsid w:val="00742C7D"/>
    <w:rsid w:val="00802D3D"/>
    <w:rsid w:val="00895A48"/>
    <w:rsid w:val="008B1E05"/>
    <w:rsid w:val="008D3135"/>
    <w:rsid w:val="008E7D34"/>
    <w:rsid w:val="00934C62"/>
    <w:rsid w:val="0099563F"/>
    <w:rsid w:val="009D61AE"/>
    <w:rsid w:val="009E1434"/>
    <w:rsid w:val="009E5D7E"/>
    <w:rsid w:val="00A34F57"/>
    <w:rsid w:val="00AC25DB"/>
    <w:rsid w:val="00AE4B38"/>
    <w:rsid w:val="00B14AAE"/>
    <w:rsid w:val="00B41A70"/>
    <w:rsid w:val="00B51678"/>
    <w:rsid w:val="00B63496"/>
    <w:rsid w:val="00B66A72"/>
    <w:rsid w:val="00BA79EA"/>
    <w:rsid w:val="00BB722A"/>
    <w:rsid w:val="00BD2602"/>
    <w:rsid w:val="00C00AFA"/>
    <w:rsid w:val="00C248CF"/>
    <w:rsid w:val="00C463A1"/>
    <w:rsid w:val="00CA24BB"/>
    <w:rsid w:val="00D11EF4"/>
    <w:rsid w:val="00D82045"/>
    <w:rsid w:val="00D85D5A"/>
    <w:rsid w:val="00DE6756"/>
    <w:rsid w:val="00E004D2"/>
    <w:rsid w:val="00E34F09"/>
    <w:rsid w:val="00E55C8C"/>
    <w:rsid w:val="00E73432"/>
    <w:rsid w:val="00E95E08"/>
    <w:rsid w:val="00EB570F"/>
    <w:rsid w:val="00EE6427"/>
    <w:rsid w:val="00F03C69"/>
    <w:rsid w:val="00F303C3"/>
    <w:rsid w:val="00F5659B"/>
    <w:rsid w:val="00F71F31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A4A06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3A4A0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A4A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-maria.wiesner\Desktop\Vorlage_VWA%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A491-7223-4014-BF08-5909E49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Vorlage_VWA#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Eva-Maria Wiesner</cp:lastModifiedBy>
  <cp:revision>2</cp:revision>
  <cp:lastPrinted>2011-06-08T11:52:00Z</cp:lastPrinted>
  <dcterms:created xsi:type="dcterms:W3CDTF">2015-01-08T21:26:00Z</dcterms:created>
  <dcterms:modified xsi:type="dcterms:W3CDTF">2015-01-09T07:51:00Z</dcterms:modified>
</cp:coreProperties>
</file>